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14 May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ESKOM HOLDINGS SOC </w:t>
      </w:r>
      <w:r w:rsidR="00CE1BEA">
        <w:rPr>
          <w:rFonts w:cs="Arial"/>
          <w:b/>
          <w:i/>
          <w:sz w:val="18"/>
          <w:szCs w:val="18"/>
          <w:lang w:val="en-ZA"/>
        </w:rPr>
        <w:t>LIMITED</w:t>
      </w:r>
      <w:r w:rsidR="00CE1BEA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EL28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E1BEA" w:rsidRDefault="00CE1BEA" w:rsidP="00CE1BEA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7A14BD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>
        <w:rPr>
          <w:rFonts w:cs="Arial"/>
          <w:sz w:val="18"/>
          <w:szCs w:val="18"/>
          <w:lang w:val="en-ZA"/>
        </w:rPr>
        <w:t xml:space="preserve"> on Interest Rate Market with effect from </w:t>
      </w:r>
      <w:r>
        <w:rPr>
          <w:rFonts w:cs="Arial"/>
          <w:sz w:val="18"/>
          <w:szCs w:val="18"/>
          <w:lang w:val="en-ZA"/>
        </w:rPr>
        <w:t xml:space="preserve">14 </w:t>
      </w:r>
      <w:r>
        <w:rPr>
          <w:rFonts w:cs="Arial"/>
          <w:sz w:val="18"/>
          <w:szCs w:val="18"/>
          <w:lang w:val="en-ZA"/>
        </w:rPr>
        <w:t xml:space="preserve">May 2012 </w:t>
      </w:r>
      <w:r w:rsidRPr="007A14BD">
        <w:rPr>
          <w:rFonts w:cs="Arial"/>
          <w:sz w:val="18"/>
          <w:szCs w:val="18"/>
          <w:lang w:val="en-ZA"/>
        </w:rPr>
        <w:t xml:space="preserve">under </w:t>
      </w:r>
      <w:r>
        <w:rPr>
          <w:rFonts w:cs="Arial"/>
          <w:sz w:val="18"/>
          <w:szCs w:val="18"/>
          <w:lang w:val="en-ZA"/>
        </w:rPr>
        <w:t>its</w:t>
      </w:r>
      <w:r w:rsidRPr="007A14BD">
        <w:rPr>
          <w:rFonts w:cs="Arial"/>
          <w:sz w:val="18"/>
          <w:szCs w:val="18"/>
          <w:lang w:val="en-ZA"/>
        </w:rPr>
        <w:t xml:space="preserve"> </w:t>
      </w:r>
      <w:r w:rsidRPr="00F84F05">
        <w:rPr>
          <w:rFonts w:cs="Arial"/>
          <w:sz w:val="18"/>
          <w:szCs w:val="18"/>
          <w:lang w:val="en-ZA"/>
        </w:rPr>
        <w:t>R100,000,000,000.00 Domestic Medium Term Note Programme.</w:t>
      </w:r>
    </w:p>
    <w:p w:rsidR="00CE1BEA" w:rsidRPr="007A14BD" w:rsidRDefault="00CE1BEA" w:rsidP="00CE1BEA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CE1BEA" w:rsidRPr="00CE1BEA">
        <w:rPr>
          <w:rFonts w:cs="Arial"/>
          <w:sz w:val="18"/>
          <w:szCs w:val="18"/>
          <w:lang w:val="en-ZA"/>
        </w:rPr>
        <w:t>R   65,555,745,412.00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CE1BEA" w:rsidRPr="007A14BD" w:rsidRDefault="00CE1BEA" w:rsidP="00CE1BEA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CE1BEA" w:rsidRPr="007A14BD" w:rsidRDefault="00CE1BEA" w:rsidP="00CE1BEA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Francois Venter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 w:rsidRPr="00F84F05">
        <w:rPr>
          <w:rFonts w:cs="Arial"/>
          <w:sz w:val="18"/>
          <w:szCs w:val="18"/>
          <w:lang w:val="en-ZA"/>
        </w:rPr>
        <w:t>ESKOM HOLDINGS SOC LIMITED</w:t>
      </w:r>
      <w:r w:rsidRPr="00F84F05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           +27 11 8004050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</w:p>
    <w:p w:rsidR="00CE1BEA" w:rsidRPr="000A2F38" w:rsidRDefault="00CE1BEA" w:rsidP="00CE1BEA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CE1BEA" w:rsidRPr="002F1779" w:rsidRDefault="00CE1BEA" w:rsidP="00CE1BEA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CE1BEA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CE1BEA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1BE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1BE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1BEA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614FDF2-324C-49A8-940F-7E583266EF69}"/>
</file>

<file path=customXml/itemProps2.xml><?xml version="1.0" encoding="utf-8"?>
<ds:datastoreItem xmlns:ds="http://schemas.openxmlformats.org/officeDocument/2006/customXml" ds:itemID="{8E3CD3D8-DF75-44E8-8F29-A1977A0E759E}"/>
</file>

<file path=customXml/itemProps3.xml><?xml version="1.0" encoding="utf-8"?>
<ds:datastoreItem xmlns:ds="http://schemas.openxmlformats.org/officeDocument/2006/customXml" ds:itemID="{8FF56E86-E650-4166-B977-08D761E9471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5</TotalTime>
  <Pages>1</Pages>
  <Words>96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2012-05-14T08:40:00Z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214800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